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61"/>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7993"/>
      </w:tblGrid>
      <w:tr w:rsidR="00BC65CD" w:rsidRPr="00D46B3E" w14:paraId="0E3563A2" w14:textId="77777777">
        <w:tc>
          <w:tcPr>
            <w:tcW w:w="2427" w:type="dxa"/>
            <w:shd w:val="clear" w:color="auto" w:fill="auto"/>
          </w:tcPr>
          <w:p w14:paraId="1775F44B" w14:textId="77777777" w:rsidR="00BC65CD" w:rsidRPr="00D46B3E" w:rsidRDefault="008553F9" w:rsidP="00010D9A">
            <w:pPr>
              <w:spacing w:before="120" w:after="120"/>
              <w:rPr>
                <w:b/>
                <w:sz w:val="22"/>
                <w:szCs w:val="22"/>
              </w:rPr>
            </w:pPr>
            <w:r w:rsidRPr="00D46B3E">
              <w:rPr>
                <w:sz w:val="22"/>
                <w:szCs w:val="22"/>
              </w:rPr>
              <w:br w:type="page"/>
            </w:r>
            <w:r w:rsidR="00010D9A">
              <w:rPr>
                <w:b/>
                <w:sz w:val="22"/>
                <w:szCs w:val="22"/>
              </w:rPr>
              <w:t>Volunteer</w:t>
            </w:r>
            <w:r w:rsidR="00BC65CD" w:rsidRPr="00D46B3E">
              <w:rPr>
                <w:b/>
                <w:sz w:val="22"/>
                <w:szCs w:val="22"/>
              </w:rPr>
              <w:t>’s name:</w:t>
            </w:r>
          </w:p>
        </w:tc>
        <w:tc>
          <w:tcPr>
            <w:tcW w:w="7993" w:type="dxa"/>
            <w:shd w:val="clear" w:color="auto" w:fill="auto"/>
          </w:tcPr>
          <w:p w14:paraId="23299B3E" w14:textId="77777777" w:rsidR="00BC65CD" w:rsidRPr="00D46B3E" w:rsidRDefault="00BC65CD" w:rsidP="00D46B3E">
            <w:pPr>
              <w:spacing w:before="120" w:after="120"/>
              <w:jc w:val="both"/>
              <w:rPr>
                <w:b/>
                <w:sz w:val="22"/>
                <w:szCs w:val="22"/>
              </w:rPr>
            </w:pPr>
          </w:p>
        </w:tc>
      </w:tr>
      <w:tr w:rsidR="00BC65CD" w:rsidRPr="00D46B3E" w14:paraId="1C6659D7" w14:textId="77777777">
        <w:tc>
          <w:tcPr>
            <w:tcW w:w="2427" w:type="dxa"/>
            <w:shd w:val="clear" w:color="auto" w:fill="auto"/>
          </w:tcPr>
          <w:p w14:paraId="313BE39E" w14:textId="77777777" w:rsidR="00BC65CD" w:rsidRPr="00D46B3E" w:rsidRDefault="00BC65CD" w:rsidP="00D46B3E">
            <w:pPr>
              <w:spacing w:before="120" w:after="120"/>
              <w:rPr>
                <w:b/>
                <w:sz w:val="22"/>
                <w:szCs w:val="22"/>
              </w:rPr>
            </w:pPr>
            <w:r w:rsidRPr="00D46B3E">
              <w:rPr>
                <w:b/>
                <w:sz w:val="22"/>
                <w:szCs w:val="22"/>
              </w:rPr>
              <w:t>Position applied for:</w:t>
            </w:r>
          </w:p>
        </w:tc>
        <w:tc>
          <w:tcPr>
            <w:tcW w:w="7993" w:type="dxa"/>
            <w:shd w:val="clear" w:color="auto" w:fill="auto"/>
          </w:tcPr>
          <w:p w14:paraId="6197ECDA" w14:textId="77777777" w:rsidR="00BC65CD" w:rsidRPr="00D46B3E" w:rsidRDefault="00BC65CD" w:rsidP="00D46B3E">
            <w:pPr>
              <w:spacing w:before="120" w:after="120"/>
              <w:rPr>
                <w:b/>
                <w:sz w:val="22"/>
                <w:szCs w:val="22"/>
              </w:rPr>
            </w:pPr>
          </w:p>
        </w:tc>
      </w:tr>
      <w:tr w:rsidR="00BC65CD" w:rsidRPr="00D46B3E" w14:paraId="11123BE5" w14:textId="77777777">
        <w:tc>
          <w:tcPr>
            <w:tcW w:w="2427" w:type="dxa"/>
            <w:shd w:val="clear" w:color="auto" w:fill="auto"/>
          </w:tcPr>
          <w:p w14:paraId="1D913D23" w14:textId="77777777" w:rsidR="00BC65CD" w:rsidRPr="00D46B3E" w:rsidRDefault="00BC65CD" w:rsidP="00D46B3E">
            <w:pPr>
              <w:spacing w:before="120" w:after="120"/>
              <w:rPr>
                <w:b/>
                <w:sz w:val="22"/>
                <w:szCs w:val="22"/>
              </w:rPr>
            </w:pPr>
            <w:r w:rsidRPr="00D46B3E">
              <w:rPr>
                <w:b/>
                <w:sz w:val="22"/>
                <w:szCs w:val="22"/>
              </w:rPr>
              <w:t>Location:</w:t>
            </w:r>
          </w:p>
        </w:tc>
        <w:tc>
          <w:tcPr>
            <w:tcW w:w="7993" w:type="dxa"/>
            <w:shd w:val="clear" w:color="auto" w:fill="auto"/>
          </w:tcPr>
          <w:p w14:paraId="67E32BBF" w14:textId="77777777" w:rsidR="00BC65CD" w:rsidRPr="00D46B3E" w:rsidRDefault="00BC65CD" w:rsidP="00D46B3E">
            <w:pPr>
              <w:spacing w:before="120" w:after="120"/>
              <w:rPr>
                <w:b/>
                <w:sz w:val="22"/>
                <w:szCs w:val="22"/>
              </w:rPr>
            </w:pPr>
          </w:p>
        </w:tc>
      </w:tr>
      <w:tr w:rsidR="00BC65CD" w:rsidRPr="00D46B3E" w14:paraId="20282541" w14:textId="77777777">
        <w:tc>
          <w:tcPr>
            <w:tcW w:w="2427" w:type="dxa"/>
            <w:shd w:val="clear" w:color="auto" w:fill="auto"/>
          </w:tcPr>
          <w:p w14:paraId="03907D30" w14:textId="77777777" w:rsidR="00BC65CD" w:rsidRPr="00D46B3E" w:rsidRDefault="00BC65CD" w:rsidP="00D46B3E">
            <w:pPr>
              <w:spacing w:before="120" w:after="120"/>
              <w:rPr>
                <w:b/>
                <w:sz w:val="22"/>
                <w:szCs w:val="22"/>
              </w:rPr>
            </w:pPr>
            <w:r w:rsidRPr="00D46B3E">
              <w:rPr>
                <w:b/>
                <w:sz w:val="22"/>
                <w:szCs w:val="22"/>
              </w:rPr>
              <w:t>Referee’s name</w:t>
            </w:r>
            <w:r w:rsidR="00D02BA9" w:rsidRPr="00D46B3E">
              <w:rPr>
                <w:b/>
                <w:sz w:val="22"/>
                <w:szCs w:val="22"/>
              </w:rPr>
              <w:t>/ organisation</w:t>
            </w:r>
            <w:r w:rsidRPr="00D46B3E">
              <w:rPr>
                <w:b/>
                <w:sz w:val="22"/>
                <w:szCs w:val="22"/>
              </w:rPr>
              <w:t>:</w:t>
            </w:r>
          </w:p>
        </w:tc>
        <w:tc>
          <w:tcPr>
            <w:tcW w:w="7993" w:type="dxa"/>
            <w:shd w:val="clear" w:color="auto" w:fill="auto"/>
          </w:tcPr>
          <w:p w14:paraId="591F485E" w14:textId="77777777" w:rsidR="00BC65CD" w:rsidRPr="00D46B3E" w:rsidRDefault="00BC65CD" w:rsidP="00D46B3E">
            <w:pPr>
              <w:spacing w:before="120" w:after="120"/>
              <w:rPr>
                <w:b/>
                <w:sz w:val="22"/>
                <w:szCs w:val="22"/>
              </w:rPr>
            </w:pPr>
          </w:p>
        </w:tc>
      </w:tr>
      <w:tr w:rsidR="00D627C0" w:rsidRPr="00D46B3E" w14:paraId="4477622A" w14:textId="77777777">
        <w:trPr>
          <w:trHeight w:val="1673"/>
        </w:trPr>
        <w:tc>
          <w:tcPr>
            <w:tcW w:w="10420" w:type="dxa"/>
            <w:gridSpan w:val="2"/>
            <w:shd w:val="clear" w:color="auto" w:fill="auto"/>
          </w:tcPr>
          <w:p w14:paraId="3F29DFB1" w14:textId="77777777" w:rsidR="00D627C0" w:rsidRPr="00D46B3E" w:rsidRDefault="00D627C0" w:rsidP="00D46B3E">
            <w:pPr>
              <w:spacing w:before="120" w:after="120"/>
              <w:rPr>
                <w:b/>
                <w:sz w:val="22"/>
                <w:szCs w:val="22"/>
              </w:rPr>
            </w:pPr>
            <w:r w:rsidRPr="00D46B3E">
              <w:rPr>
                <w:sz w:val="22"/>
                <w:szCs w:val="22"/>
              </w:rPr>
              <w:t>Details of the length of time and the capacity in which you have known the applicant:</w:t>
            </w:r>
          </w:p>
        </w:tc>
      </w:tr>
    </w:tbl>
    <w:p w14:paraId="32FDCF6F" w14:textId="77777777" w:rsidR="00D627C0" w:rsidRDefault="00010D9A" w:rsidP="00D627C0">
      <w:pPr>
        <w:jc w:val="center"/>
        <w:rPr>
          <w:b/>
          <w:sz w:val="22"/>
          <w:szCs w:val="22"/>
          <w:u w:val="single"/>
        </w:rPr>
      </w:pPr>
      <w:r>
        <w:rPr>
          <w:b/>
          <w:sz w:val="22"/>
          <w:szCs w:val="22"/>
          <w:u w:val="single"/>
        </w:rPr>
        <w:t>VOLUNTEER</w:t>
      </w:r>
      <w:r w:rsidR="006F7685" w:rsidRPr="00E607BC">
        <w:rPr>
          <w:b/>
          <w:sz w:val="22"/>
          <w:szCs w:val="22"/>
          <w:u w:val="single"/>
        </w:rPr>
        <w:t xml:space="preserve"> REFERE</w:t>
      </w:r>
      <w:r w:rsidR="006F7685">
        <w:rPr>
          <w:b/>
          <w:sz w:val="22"/>
          <w:szCs w:val="22"/>
          <w:u w:val="single"/>
        </w:rPr>
        <w:t>NCE</w:t>
      </w:r>
    </w:p>
    <w:tbl>
      <w:tblPr>
        <w:tblW w:w="10420" w:type="dxa"/>
        <w:tblLayout w:type="fixed"/>
        <w:tblLook w:val="01E0" w:firstRow="1" w:lastRow="1" w:firstColumn="1" w:lastColumn="1" w:noHBand="0" w:noVBand="0"/>
      </w:tblPr>
      <w:tblGrid>
        <w:gridCol w:w="3528"/>
        <w:gridCol w:w="1404"/>
        <w:gridCol w:w="1404"/>
        <w:gridCol w:w="1404"/>
        <w:gridCol w:w="1404"/>
        <w:gridCol w:w="1276"/>
      </w:tblGrid>
      <w:tr w:rsidR="00D00087" w:rsidRPr="00D46B3E" w14:paraId="2DC238AB" w14:textId="77777777">
        <w:tc>
          <w:tcPr>
            <w:tcW w:w="10420" w:type="dxa"/>
            <w:gridSpan w:val="6"/>
            <w:tcBorders>
              <w:bottom w:val="single" w:sz="4" w:space="0" w:color="auto"/>
            </w:tcBorders>
            <w:shd w:val="clear" w:color="auto" w:fill="auto"/>
          </w:tcPr>
          <w:p w14:paraId="4E0B978F" w14:textId="77777777" w:rsidR="00D00087" w:rsidRPr="00D46B3E" w:rsidRDefault="00D00087" w:rsidP="00D46B3E">
            <w:pPr>
              <w:spacing w:before="240" w:after="60"/>
              <w:jc w:val="center"/>
              <w:rPr>
                <w:rFonts w:cs="Arial"/>
                <w:b/>
                <w:sz w:val="22"/>
                <w:szCs w:val="22"/>
                <w:u w:val="single"/>
              </w:rPr>
            </w:pPr>
            <w:r w:rsidRPr="00D46B3E">
              <w:rPr>
                <w:rFonts w:cs="Arial"/>
                <w:b/>
                <w:sz w:val="22"/>
                <w:szCs w:val="22"/>
                <w:u w:val="single"/>
              </w:rPr>
              <w:t>APPLICANT’S SUITABILITY FOR THE POSITION</w:t>
            </w:r>
          </w:p>
        </w:tc>
      </w:tr>
      <w:tr w:rsidR="00D00087" w:rsidRPr="00D46B3E" w14:paraId="607A9B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shd w:val="clear" w:color="auto" w:fill="auto"/>
            <w:noWrap/>
          </w:tcPr>
          <w:p w14:paraId="0F04CB4B" w14:textId="77777777" w:rsidR="00D00087" w:rsidRPr="00D46B3E" w:rsidRDefault="00D00087" w:rsidP="00D46B3E">
            <w:pPr>
              <w:spacing w:before="60" w:after="60"/>
              <w:rPr>
                <w:rFonts w:cs="Arial"/>
                <w:sz w:val="22"/>
                <w:szCs w:val="22"/>
              </w:rPr>
            </w:pPr>
            <w:r w:rsidRPr="00D46B3E">
              <w:rPr>
                <w:rFonts w:cs="Arial"/>
                <w:sz w:val="22"/>
                <w:szCs w:val="22"/>
              </w:rPr>
              <w:t>Please tick a box against each of the following:</w:t>
            </w:r>
          </w:p>
        </w:tc>
        <w:tc>
          <w:tcPr>
            <w:tcW w:w="1404" w:type="dxa"/>
            <w:shd w:val="clear" w:color="auto" w:fill="auto"/>
            <w:vAlign w:val="center"/>
          </w:tcPr>
          <w:p w14:paraId="45F7C78D" w14:textId="77777777" w:rsidR="00D00087" w:rsidRPr="00D46B3E" w:rsidRDefault="00D00087" w:rsidP="00D46B3E">
            <w:pPr>
              <w:spacing w:before="60" w:after="60"/>
              <w:jc w:val="center"/>
              <w:rPr>
                <w:rFonts w:cs="Arial"/>
                <w:sz w:val="22"/>
                <w:szCs w:val="22"/>
              </w:rPr>
            </w:pPr>
            <w:r w:rsidRPr="00D46B3E">
              <w:rPr>
                <w:rFonts w:cs="Arial"/>
                <w:sz w:val="22"/>
                <w:szCs w:val="22"/>
              </w:rPr>
              <w:t>Poor</w:t>
            </w:r>
          </w:p>
        </w:tc>
        <w:tc>
          <w:tcPr>
            <w:tcW w:w="1404" w:type="dxa"/>
            <w:shd w:val="clear" w:color="auto" w:fill="auto"/>
            <w:vAlign w:val="center"/>
          </w:tcPr>
          <w:p w14:paraId="4DAF34C1" w14:textId="77777777" w:rsidR="00D00087" w:rsidRPr="00D46B3E" w:rsidRDefault="00D00087" w:rsidP="00D46B3E">
            <w:pPr>
              <w:spacing w:before="60" w:after="60"/>
              <w:jc w:val="center"/>
              <w:rPr>
                <w:rFonts w:cs="Arial"/>
                <w:sz w:val="22"/>
                <w:szCs w:val="22"/>
              </w:rPr>
            </w:pPr>
            <w:r w:rsidRPr="00D46B3E">
              <w:rPr>
                <w:rFonts w:cs="Arial"/>
                <w:sz w:val="22"/>
                <w:szCs w:val="22"/>
              </w:rPr>
              <w:t>Adequate</w:t>
            </w:r>
          </w:p>
        </w:tc>
        <w:tc>
          <w:tcPr>
            <w:tcW w:w="1404" w:type="dxa"/>
            <w:shd w:val="clear" w:color="auto" w:fill="auto"/>
            <w:vAlign w:val="center"/>
          </w:tcPr>
          <w:p w14:paraId="5587A35C" w14:textId="77777777" w:rsidR="00D00087" w:rsidRPr="00D46B3E" w:rsidRDefault="00D00087" w:rsidP="00D46B3E">
            <w:pPr>
              <w:spacing w:before="60" w:after="60"/>
              <w:jc w:val="center"/>
              <w:rPr>
                <w:rFonts w:cs="Arial"/>
                <w:sz w:val="22"/>
                <w:szCs w:val="22"/>
              </w:rPr>
            </w:pPr>
            <w:r w:rsidRPr="00D46B3E">
              <w:rPr>
                <w:rFonts w:cs="Arial"/>
                <w:sz w:val="22"/>
                <w:szCs w:val="22"/>
              </w:rPr>
              <w:t>Good</w:t>
            </w:r>
          </w:p>
        </w:tc>
        <w:tc>
          <w:tcPr>
            <w:tcW w:w="1404" w:type="dxa"/>
            <w:shd w:val="clear" w:color="auto" w:fill="auto"/>
            <w:vAlign w:val="center"/>
          </w:tcPr>
          <w:p w14:paraId="4F92D2B1" w14:textId="77777777" w:rsidR="00D00087" w:rsidRPr="00D46B3E" w:rsidRDefault="00D00087" w:rsidP="00D46B3E">
            <w:pPr>
              <w:spacing w:before="60" w:after="60"/>
              <w:jc w:val="center"/>
              <w:rPr>
                <w:rFonts w:cs="Arial"/>
                <w:sz w:val="22"/>
                <w:szCs w:val="22"/>
              </w:rPr>
            </w:pPr>
            <w:r w:rsidRPr="00D46B3E">
              <w:rPr>
                <w:rFonts w:cs="Arial"/>
                <w:sz w:val="22"/>
                <w:szCs w:val="22"/>
              </w:rPr>
              <w:t>Excellent</w:t>
            </w:r>
          </w:p>
        </w:tc>
        <w:tc>
          <w:tcPr>
            <w:tcW w:w="1276" w:type="dxa"/>
            <w:shd w:val="clear" w:color="auto" w:fill="auto"/>
            <w:vAlign w:val="center"/>
          </w:tcPr>
          <w:p w14:paraId="4EA9BB13" w14:textId="77777777" w:rsidR="00D00087" w:rsidRPr="00D46B3E" w:rsidRDefault="00D00087" w:rsidP="00D46B3E">
            <w:pPr>
              <w:spacing w:before="60" w:after="60"/>
              <w:jc w:val="center"/>
              <w:rPr>
                <w:rFonts w:cs="Arial"/>
                <w:sz w:val="22"/>
                <w:szCs w:val="22"/>
              </w:rPr>
            </w:pPr>
            <w:r w:rsidRPr="00D46B3E">
              <w:rPr>
                <w:rFonts w:cs="Arial"/>
                <w:sz w:val="22"/>
                <w:szCs w:val="22"/>
              </w:rPr>
              <w:t>N/A or unknown</w:t>
            </w:r>
          </w:p>
        </w:tc>
      </w:tr>
      <w:tr w:rsidR="00D00087" w:rsidRPr="00D46B3E" w14:paraId="12D6E3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shd w:val="clear" w:color="auto" w:fill="auto"/>
            <w:noWrap/>
          </w:tcPr>
          <w:p w14:paraId="5AAD326E" w14:textId="77777777" w:rsidR="00D00087" w:rsidRPr="00D46B3E" w:rsidRDefault="00D00087" w:rsidP="00D46B3E">
            <w:pPr>
              <w:spacing w:before="60" w:after="60"/>
              <w:rPr>
                <w:rFonts w:cs="Arial"/>
                <w:sz w:val="22"/>
                <w:szCs w:val="22"/>
              </w:rPr>
            </w:pPr>
            <w:r w:rsidRPr="00D46B3E">
              <w:rPr>
                <w:rFonts w:cs="Arial"/>
                <w:sz w:val="22"/>
                <w:szCs w:val="22"/>
              </w:rPr>
              <w:t>Honesty / integrity</w:t>
            </w:r>
          </w:p>
        </w:tc>
        <w:tc>
          <w:tcPr>
            <w:tcW w:w="1404" w:type="dxa"/>
            <w:shd w:val="clear" w:color="auto" w:fill="auto"/>
          </w:tcPr>
          <w:p w14:paraId="41747C21"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2CCAD37C"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7C1FF92F"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71A788AA"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276" w:type="dxa"/>
            <w:shd w:val="clear" w:color="auto" w:fill="auto"/>
          </w:tcPr>
          <w:p w14:paraId="4332E70E"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r>
      <w:tr w:rsidR="00D00087" w:rsidRPr="00D46B3E" w14:paraId="3BF527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shd w:val="clear" w:color="auto" w:fill="auto"/>
            <w:noWrap/>
          </w:tcPr>
          <w:p w14:paraId="58DB9575" w14:textId="77777777" w:rsidR="00D00087" w:rsidRPr="00D46B3E" w:rsidRDefault="00D00087" w:rsidP="00D46B3E">
            <w:pPr>
              <w:spacing w:before="60" w:after="60"/>
              <w:rPr>
                <w:rFonts w:cs="Arial"/>
                <w:sz w:val="22"/>
                <w:szCs w:val="22"/>
              </w:rPr>
            </w:pPr>
            <w:r w:rsidRPr="00D46B3E">
              <w:rPr>
                <w:rFonts w:cs="Arial"/>
                <w:sz w:val="22"/>
                <w:szCs w:val="22"/>
              </w:rPr>
              <w:t>Trustworthiness / reliability</w:t>
            </w:r>
          </w:p>
        </w:tc>
        <w:tc>
          <w:tcPr>
            <w:tcW w:w="1404" w:type="dxa"/>
            <w:shd w:val="clear" w:color="auto" w:fill="auto"/>
          </w:tcPr>
          <w:p w14:paraId="7B018D15"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058E47D5"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3E666AC1"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7A1A46AD"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276" w:type="dxa"/>
            <w:shd w:val="clear" w:color="auto" w:fill="auto"/>
          </w:tcPr>
          <w:p w14:paraId="5D164F82"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r>
      <w:tr w:rsidR="00D00087" w:rsidRPr="00D46B3E" w14:paraId="339F6F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shd w:val="clear" w:color="auto" w:fill="auto"/>
            <w:noWrap/>
          </w:tcPr>
          <w:p w14:paraId="46F4CFCA" w14:textId="77777777" w:rsidR="00D00087" w:rsidRPr="00D46B3E" w:rsidRDefault="00D00087" w:rsidP="00D46B3E">
            <w:pPr>
              <w:spacing w:before="60" w:after="60"/>
              <w:rPr>
                <w:rFonts w:cs="Arial"/>
                <w:sz w:val="22"/>
                <w:szCs w:val="22"/>
              </w:rPr>
            </w:pPr>
            <w:r w:rsidRPr="00D46B3E">
              <w:rPr>
                <w:rFonts w:cs="Arial"/>
                <w:sz w:val="22"/>
                <w:szCs w:val="22"/>
              </w:rPr>
              <w:t>Punctuality</w:t>
            </w:r>
          </w:p>
        </w:tc>
        <w:tc>
          <w:tcPr>
            <w:tcW w:w="1404" w:type="dxa"/>
            <w:shd w:val="clear" w:color="auto" w:fill="auto"/>
          </w:tcPr>
          <w:p w14:paraId="38D45585"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44E1A0B0"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1EDE63D2"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54A827A2"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276" w:type="dxa"/>
            <w:shd w:val="clear" w:color="auto" w:fill="auto"/>
          </w:tcPr>
          <w:p w14:paraId="52056278"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r>
      <w:tr w:rsidR="00D00087" w:rsidRPr="00D46B3E" w14:paraId="05A36D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shd w:val="clear" w:color="auto" w:fill="auto"/>
            <w:noWrap/>
          </w:tcPr>
          <w:p w14:paraId="068B669D" w14:textId="77777777" w:rsidR="00D00087" w:rsidRPr="00D46B3E" w:rsidRDefault="00D00087" w:rsidP="00D46B3E">
            <w:pPr>
              <w:spacing w:before="60" w:after="60"/>
              <w:rPr>
                <w:rFonts w:cs="Arial"/>
                <w:sz w:val="22"/>
                <w:szCs w:val="22"/>
              </w:rPr>
            </w:pPr>
            <w:r w:rsidRPr="00D46B3E">
              <w:rPr>
                <w:rFonts w:cs="Arial"/>
                <w:sz w:val="22"/>
                <w:szCs w:val="22"/>
              </w:rPr>
              <w:t>Conduct / behaviour</w:t>
            </w:r>
          </w:p>
        </w:tc>
        <w:tc>
          <w:tcPr>
            <w:tcW w:w="1404" w:type="dxa"/>
            <w:shd w:val="clear" w:color="auto" w:fill="auto"/>
          </w:tcPr>
          <w:p w14:paraId="2CEC3BB3"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7DBB115F"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0C96776E"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03706BA4"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276" w:type="dxa"/>
            <w:shd w:val="clear" w:color="auto" w:fill="auto"/>
          </w:tcPr>
          <w:p w14:paraId="0ADE1A4B"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r>
      <w:tr w:rsidR="00D00087" w:rsidRPr="00D46B3E" w14:paraId="2FC194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shd w:val="clear" w:color="auto" w:fill="auto"/>
            <w:noWrap/>
          </w:tcPr>
          <w:p w14:paraId="699BD308" w14:textId="77777777" w:rsidR="00D00087" w:rsidRPr="00D46B3E" w:rsidRDefault="00D00087" w:rsidP="00D46B3E">
            <w:pPr>
              <w:spacing w:before="60" w:after="60"/>
              <w:rPr>
                <w:rFonts w:cs="Arial"/>
                <w:sz w:val="22"/>
                <w:szCs w:val="22"/>
              </w:rPr>
            </w:pPr>
            <w:r w:rsidRPr="00D46B3E">
              <w:rPr>
                <w:rFonts w:cs="Arial"/>
                <w:sz w:val="22"/>
                <w:szCs w:val="22"/>
              </w:rPr>
              <w:t>Self motivation / initiative</w:t>
            </w:r>
          </w:p>
        </w:tc>
        <w:tc>
          <w:tcPr>
            <w:tcW w:w="1404" w:type="dxa"/>
            <w:shd w:val="clear" w:color="auto" w:fill="auto"/>
          </w:tcPr>
          <w:p w14:paraId="19FBBA0B"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691CED31"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15C46FA8"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2BFC475D"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276" w:type="dxa"/>
            <w:shd w:val="clear" w:color="auto" w:fill="auto"/>
          </w:tcPr>
          <w:p w14:paraId="084A91A1"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r>
      <w:tr w:rsidR="00D00087" w:rsidRPr="00D46B3E" w14:paraId="4F7555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shd w:val="clear" w:color="auto" w:fill="auto"/>
            <w:noWrap/>
          </w:tcPr>
          <w:p w14:paraId="307CD2E0" w14:textId="77777777" w:rsidR="00D00087" w:rsidRPr="00D46B3E" w:rsidRDefault="00D00087" w:rsidP="00D46B3E">
            <w:pPr>
              <w:spacing w:before="60" w:after="60"/>
              <w:rPr>
                <w:rFonts w:cs="Arial"/>
                <w:sz w:val="22"/>
                <w:szCs w:val="22"/>
              </w:rPr>
            </w:pPr>
            <w:r w:rsidRPr="00D46B3E">
              <w:rPr>
                <w:rFonts w:cs="Arial"/>
                <w:sz w:val="22"/>
                <w:szCs w:val="22"/>
              </w:rPr>
              <w:t>Decision making</w:t>
            </w:r>
          </w:p>
        </w:tc>
        <w:tc>
          <w:tcPr>
            <w:tcW w:w="1404" w:type="dxa"/>
            <w:shd w:val="clear" w:color="auto" w:fill="auto"/>
          </w:tcPr>
          <w:p w14:paraId="3FB29A9D"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41E25E90"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245298E0"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0FBF85B2"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276" w:type="dxa"/>
            <w:shd w:val="clear" w:color="auto" w:fill="auto"/>
          </w:tcPr>
          <w:p w14:paraId="4178B99B"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r>
      <w:tr w:rsidR="00D00087" w:rsidRPr="00D46B3E" w14:paraId="22EDFB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shd w:val="clear" w:color="auto" w:fill="auto"/>
            <w:noWrap/>
          </w:tcPr>
          <w:p w14:paraId="634FF3C8" w14:textId="77777777" w:rsidR="00D00087" w:rsidRPr="00D46B3E" w:rsidRDefault="00D00087" w:rsidP="00D46B3E">
            <w:pPr>
              <w:spacing w:before="60" w:after="60"/>
              <w:rPr>
                <w:rFonts w:cs="Arial"/>
                <w:sz w:val="22"/>
                <w:szCs w:val="22"/>
              </w:rPr>
            </w:pPr>
            <w:r w:rsidRPr="00D46B3E">
              <w:rPr>
                <w:rFonts w:cs="Arial"/>
                <w:sz w:val="22"/>
                <w:szCs w:val="22"/>
              </w:rPr>
              <w:t>Leadership</w:t>
            </w:r>
          </w:p>
        </w:tc>
        <w:tc>
          <w:tcPr>
            <w:tcW w:w="1404" w:type="dxa"/>
            <w:shd w:val="clear" w:color="auto" w:fill="auto"/>
          </w:tcPr>
          <w:p w14:paraId="0D483838"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26A179C9"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1BC9EBC3"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2C666637"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276" w:type="dxa"/>
            <w:shd w:val="clear" w:color="auto" w:fill="auto"/>
          </w:tcPr>
          <w:p w14:paraId="6F6C25AB"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r>
      <w:tr w:rsidR="00D00087" w:rsidRPr="00D46B3E" w14:paraId="278C42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shd w:val="clear" w:color="auto" w:fill="auto"/>
            <w:noWrap/>
          </w:tcPr>
          <w:p w14:paraId="1ECB74FA" w14:textId="77777777" w:rsidR="00D00087" w:rsidRPr="00D46B3E" w:rsidRDefault="00D00087" w:rsidP="00D46B3E">
            <w:pPr>
              <w:spacing w:before="60" w:after="60"/>
              <w:rPr>
                <w:rFonts w:cs="Arial"/>
                <w:sz w:val="22"/>
                <w:szCs w:val="22"/>
              </w:rPr>
            </w:pPr>
            <w:r w:rsidRPr="00D46B3E">
              <w:rPr>
                <w:rFonts w:cs="Arial"/>
                <w:sz w:val="22"/>
                <w:szCs w:val="22"/>
              </w:rPr>
              <w:t>Teamwork / interpersonal skills</w:t>
            </w:r>
          </w:p>
        </w:tc>
        <w:tc>
          <w:tcPr>
            <w:tcW w:w="1404" w:type="dxa"/>
            <w:shd w:val="clear" w:color="auto" w:fill="auto"/>
          </w:tcPr>
          <w:p w14:paraId="7E53684B"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60D4FE67"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6630AAAE"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7410B950"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276" w:type="dxa"/>
            <w:shd w:val="clear" w:color="auto" w:fill="auto"/>
          </w:tcPr>
          <w:p w14:paraId="40A225AD"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r>
      <w:tr w:rsidR="00D00087" w:rsidRPr="00D46B3E" w14:paraId="7232A0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shd w:val="clear" w:color="auto" w:fill="auto"/>
            <w:noWrap/>
          </w:tcPr>
          <w:p w14:paraId="4AD39A81" w14:textId="77777777" w:rsidR="00D00087" w:rsidRPr="00D46B3E" w:rsidRDefault="00D00087" w:rsidP="00D46B3E">
            <w:pPr>
              <w:spacing w:before="60" w:after="60"/>
              <w:rPr>
                <w:rFonts w:cs="Arial"/>
                <w:sz w:val="22"/>
                <w:szCs w:val="22"/>
              </w:rPr>
            </w:pPr>
            <w:r w:rsidRPr="00D46B3E">
              <w:rPr>
                <w:rFonts w:cs="Arial"/>
                <w:sz w:val="22"/>
                <w:szCs w:val="22"/>
              </w:rPr>
              <w:t>Ability to accept instructions</w:t>
            </w:r>
          </w:p>
        </w:tc>
        <w:tc>
          <w:tcPr>
            <w:tcW w:w="1404" w:type="dxa"/>
            <w:shd w:val="clear" w:color="auto" w:fill="auto"/>
          </w:tcPr>
          <w:p w14:paraId="32DB1EC1"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1B37AE6D"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422B5D0B"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149D59D9"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276" w:type="dxa"/>
            <w:shd w:val="clear" w:color="auto" w:fill="auto"/>
          </w:tcPr>
          <w:p w14:paraId="738C8E0E"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r>
      <w:tr w:rsidR="00D00087" w:rsidRPr="00D46B3E" w14:paraId="0C71D1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shd w:val="clear" w:color="auto" w:fill="auto"/>
            <w:noWrap/>
          </w:tcPr>
          <w:p w14:paraId="1B33F5CF" w14:textId="77777777" w:rsidR="00D00087" w:rsidRPr="00D46B3E" w:rsidRDefault="00D00087" w:rsidP="00D46B3E">
            <w:pPr>
              <w:spacing w:before="60" w:after="60"/>
              <w:rPr>
                <w:rFonts w:cs="Arial"/>
                <w:sz w:val="22"/>
                <w:szCs w:val="22"/>
              </w:rPr>
            </w:pPr>
            <w:r w:rsidRPr="00D46B3E">
              <w:rPr>
                <w:rFonts w:cs="Arial"/>
                <w:sz w:val="22"/>
                <w:szCs w:val="22"/>
              </w:rPr>
              <w:t>Overall assessment</w:t>
            </w:r>
          </w:p>
        </w:tc>
        <w:tc>
          <w:tcPr>
            <w:tcW w:w="1404" w:type="dxa"/>
            <w:shd w:val="clear" w:color="auto" w:fill="auto"/>
          </w:tcPr>
          <w:p w14:paraId="3369D83F"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7E99BEC0"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6B37D218"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404" w:type="dxa"/>
            <w:shd w:val="clear" w:color="auto" w:fill="auto"/>
          </w:tcPr>
          <w:p w14:paraId="5783D6C8"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c>
          <w:tcPr>
            <w:tcW w:w="1276" w:type="dxa"/>
            <w:shd w:val="clear" w:color="auto" w:fill="auto"/>
          </w:tcPr>
          <w:p w14:paraId="77D39E6E" w14:textId="77777777" w:rsidR="00D00087" w:rsidRPr="00D46B3E" w:rsidRDefault="00D00087" w:rsidP="00D46B3E">
            <w:pPr>
              <w:spacing w:before="60" w:after="60"/>
              <w:jc w:val="center"/>
              <w:rPr>
                <w:rFonts w:cs="Arial"/>
                <w:sz w:val="22"/>
                <w:szCs w:val="22"/>
              </w:rPr>
            </w:pPr>
            <w:r w:rsidRPr="00D46B3E">
              <w:rPr>
                <w:rFonts w:cs="Arial"/>
                <w:sz w:val="22"/>
                <w:szCs w:val="22"/>
              </w:rPr>
              <w:fldChar w:fldCharType="begin">
                <w:ffData>
                  <w:name w:val="Check3"/>
                  <w:enabled/>
                  <w:calcOnExit w:val="0"/>
                  <w:checkBox>
                    <w:sizeAuto/>
                    <w:default w:val="0"/>
                  </w:checkBox>
                </w:ffData>
              </w:fldChar>
            </w:r>
            <w:r w:rsidRPr="00D46B3E">
              <w:rPr>
                <w:rFonts w:cs="Arial"/>
                <w:sz w:val="22"/>
                <w:szCs w:val="22"/>
              </w:rPr>
              <w:instrText xml:space="preserve"> FORMCHECKBOX </w:instrText>
            </w:r>
            <w:r w:rsidRPr="00D46B3E">
              <w:rPr>
                <w:rFonts w:cs="Arial"/>
                <w:sz w:val="22"/>
                <w:szCs w:val="22"/>
              </w:rPr>
            </w:r>
            <w:r w:rsidRPr="00D46B3E">
              <w:rPr>
                <w:rFonts w:cs="Arial"/>
                <w:sz w:val="22"/>
                <w:szCs w:val="22"/>
              </w:rPr>
              <w:fldChar w:fldCharType="end"/>
            </w:r>
          </w:p>
        </w:tc>
      </w:tr>
      <w:tr w:rsidR="00D00087" w:rsidRPr="00D46B3E" w14:paraId="68518B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6"/>
            <w:shd w:val="clear" w:color="auto" w:fill="auto"/>
            <w:noWrap/>
          </w:tcPr>
          <w:p w14:paraId="0588B342" w14:textId="77777777" w:rsidR="00D00087" w:rsidRPr="00D46B3E" w:rsidRDefault="00D00087" w:rsidP="00D46B3E">
            <w:pPr>
              <w:spacing w:before="60" w:after="60"/>
              <w:rPr>
                <w:rFonts w:cs="Arial"/>
                <w:sz w:val="22"/>
                <w:szCs w:val="22"/>
              </w:rPr>
            </w:pPr>
            <w:r w:rsidRPr="00D46B3E">
              <w:rPr>
                <w:rFonts w:cs="Arial"/>
                <w:sz w:val="22"/>
                <w:szCs w:val="22"/>
              </w:rPr>
              <w:t xml:space="preserve">If you have ticked poor or adequate for any of the above please provide details </w:t>
            </w:r>
            <w:r w:rsidR="00AC2A3D" w:rsidRPr="00D46B3E">
              <w:rPr>
                <w:rFonts w:cs="Arial"/>
                <w:sz w:val="22"/>
                <w:szCs w:val="22"/>
              </w:rPr>
              <w:t>overleaf</w:t>
            </w:r>
            <w:r w:rsidRPr="00D46B3E">
              <w:rPr>
                <w:rFonts w:cs="Arial"/>
                <w:sz w:val="22"/>
                <w:szCs w:val="22"/>
              </w:rPr>
              <w:t>.</w:t>
            </w:r>
          </w:p>
        </w:tc>
      </w:tr>
    </w:tbl>
    <w:p w14:paraId="1B6CDA04" w14:textId="77777777" w:rsidR="002E0CAA" w:rsidRDefault="002E0CAA"/>
    <w:tbl>
      <w:tblPr>
        <w:tblW w:w="10368" w:type="dxa"/>
        <w:tblLayout w:type="fixed"/>
        <w:tblLook w:val="01E0" w:firstRow="1" w:lastRow="1" w:firstColumn="1" w:lastColumn="1" w:noHBand="0" w:noVBand="0"/>
      </w:tblPr>
      <w:tblGrid>
        <w:gridCol w:w="9108"/>
        <w:gridCol w:w="1260"/>
      </w:tblGrid>
      <w:tr w:rsidR="00C71165" w:rsidRPr="00D46B3E" w14:paraId="17C5DC86" w14:textId="77777777">
        <w:trPr>
          <w:trHeight w:val="172"/>
        </w:trPr>
        <w:tc>
          <w:tcPr>
            <w:tcW w:w="9108" w:type="dxa"/>
            <w:tcBorders>
              <w:top w:val="single" w:sz="4" w:space="0" w:color="auto"/>
              <w:left w:val="single" w:sz="4" w:space="0" w:color="auto"/>
              <w:right w:val="single" w:sz="4" w:space="0" w:color="auto"/>
            </w:tcBorders>
            <w:shd w:val="clear" w:color="auto" w:fill="auto"/>
          </w:tcPr>
          <w:p w14:paraId="39F49B2D" w14:textId="77777777" w:rsidR="00C71165" w:rsidRPr="00D46B3E" w:rsidRDefault="00C71165" w:rsidP="00D46B3E">
            <w:pPr>
              <w:keepLines/>
              <w:spacing w:before="40" w:after="40"/>
              <w:rPr>
                <w:sz w:val="22"/>
                <w:szCs w:val="22"/>
              </w:rPr>
            </w:pPr>
            <w:r w:rsidRPr="00D46B3E">
              <w:rPr>
                <w:sz w:val="22"/>
                <w:szCs w:val="22"/>
              </w:rPr>
              <w:t>Are you aware of anything that may affect future attendance?</w:t>
            </w:r>
          </w:p>
        </w:tc>
        <w:tc>
          <w:tcPr>
            <w:tcW w:w="1260" w:type="dxa"/>
            <w:tcBorders>
              <w:top w:val="single" w:sz="4" w:space="0" w:color="auto"/>
              <w:left w:val="single" w:sz="4" w:space="0" w:color="auto"/>
              <w:right w:val="single" w:sz="4" w:space="0" w:color="auto"/>
            </w:tcBorders>
            <w:shd w:val="clear" w:color="auto" w:fill="auto"/>
          </w:tcPr>
          <w:p w14:paraId="77F1F160" w14:textId="77777777" w:rsidR="00C71165" w:rsidRPr="00D46B3E" w:rsidRDefault="00C71165" w:rsidP="00D46B3E">
            <w:pPr>
              <w:keepLines/>
              <w:spacing w:before="40" w:after="40"/>
              <w:jc w:val="center"/>
              <w:rPr>
                <w:sz w:val="22"/>
                <w:szCs w:val="22"/>
              </w:rPr>
            </w:pPr>
            <w:r w:rsidRPr="00D46B3E">
              <w:rPr>
                <w:sz w:val="22"/>
                <w:szCs w:val="22"/>
              </w:rPr>
              <w:t>YES / NO</w:t>
            </w:r>
          </w:p>
        </w:tc>
      </w:tr>
      <w:tr w:rsidR="00C71165" w:rsidRPr="00D46B3E" w14:paraId="40D59ADA" w14:textId="77777777">
        <w:trPr>
          <w:trHeight w:val="554"/>
        </w:trPr>
        <w:tc>
          <w:tcPr>
            <w:tcW w:w="9108" w:type="dxa"/>
            <w:tcBorders>
              <w:top w:val="single" w:sz="4" w:space="0" w:color="auto"/>
              <w:left w:val="single" w:sz="4" w:space="0" w:color="auto"/>
              <w:right w:val="single" w:sz="4" w:space="0" w:color="auto"/>
            </w:tcBorders>
            <w:shd w:val="clear" w:color="auto" w:fill="auto"/>
          </w:tcPr>
          <w:p w14:paraId="1CA9C2D8" w14:textId="77777777" w:rsidR="00C71165" w:rsidRPr="00D46B3E" w:rsidRDefault="00C71165" w:rsidP="00D46B3E">
            <w:pPr>
              <w:spacing w:before="60" w:after="60"/>
              <w:rPr>
                <w:rFonts w:cs="Arial"/>
                <w:sz w:val="22"/>
                <w:szCs w:val="22"/>
              </w:rPr>
            </w:pPr>
            <w:r w:rsidRPr="00D46B3E">
              <w:rPr>
                <w:rFonts w:cs="Arial"/>
                <w:sz w:val="22"/>
                <w:szCs w:val="22"/>
              </w:rPr>
              <w:t xml:space="preserve">Are you aware of the applicant having any previous convictions in a Court of Law which may be relevant to our decision to appoint? (This should not include spent convictions </w:t>
            </w:r>
            <w:r w:rsidRPr="00D46B3E">
              <w:rPr>
                <w:rFonts w:cs="Arial"/>
                <w:b/>
                <w:sz w:val="22"/>
                <w:szCs w:val="22"/>
              </w:rPr>
              <w:t>unless</w:t>
            </w:r>
            <w:r w:rsidRPr="00D46B3E">
              <w:rPr>
                <w:rFonts w:cs="Arial"/>
                <w:sz w:val="22"/>
                <w:szCs w:val="22"/>
              </w:rPr>
              <w:t xml:space="preserve"> the applicant is applying to a post with substantial access to children and vulnerable clients.)</w:t>
            </w:r>
          </w:p>
        </w:tc>
        <w:tc>
          <w:tcPr>
            <w:tcW w:w="1260" w:type="dxa"/>
            <w:tcBorders>
              <w:top w:val="single" w:sz="4" w:space="0" w:color="auto"/>
              <w:left w:val="single" w:sz="4" w:space="0" w:color="auto"/>
              <w:right w:val="single" w:sz="4" w:space="0" w:color="auto"/>
            </w:tcBorders>
            <w:shd w:val="clear" w:color="auto" w:fill="auto"/>
          </w:tcPr>
          <w:p w14:paraId="37A49ADB" w14:textId="77777777" w:rsidR="00C71165" w:rsidRPr="00D46B3E" w:rsidRDefault="00C71165" w:rsidP="00D46B3E">
            <w:pPr>
              <w:spacing w:before="60" w:after="60"/>
              <w:jc w:val="center"/>
              <w:rPr>
                <w:rFonts w:cs="Arial"/>
                <w:sz w:val="22"/>
                <w:szCs w:val="22"/>
              </w:rPr>
            </w:pPr>
            <w:r w:rsidRPr="00D46B3E">
              <w:rPr>
                <w:rFonts w:cs="Arial"/>
                <w:sz w:val="22"/>
                <w:szCs w:val="22"/>
              </w:rPr>
              <w:t>YES / NO</w:t>
            </w:r>
          </w:p>
        </w:tc>
      </w:tr>
      <w:tr w:rsidR="00894779" w:rsidRPr="00D46B3E" w14:paraId="0F713E6E" w14:textId="77777777">
        <w:trPr>
          <w:trHeight w:val="1320"/>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5DA2681F" w14:textId="77777777" w:rsidR="00894779" w:rsidRPr="00D46B3E" w:rsidRDefault="00894779" w:rsidP="00D46B3E">
            <w:pPr>
              <w:spacing w:before="60" w:after="60"/>
              <w:rPr>
                <w:rFonts w:cs="Arial"/>
                <w:sz w:val="22"/>
                <w:szCs w:val="22"/>
              </w:rPr>
            </w:pPr>
            <w:r w:rsidRPr="00D46B3E">
              <w:rPr>
                <w:rFonts w:cs="Arial"/>
                <w:sz w:val="22"/>
                <w:szCs w:val="22"/>
              </w:rPr>
              <w:t>Are there any current disciplinary or performance issues?</w:t>
            </w:r>
          </w:p>
          <w:p w14:paraId="3A815FAE" w14:textId="77777777" w:rsidR="00894779" w:rsidRPr="00D46B3E" w:rsidRDefault="00894779" w:rsidP="00D46B3E">
            <w:pPr>
              <w:spacing w:before="60" w:after="60"/>
              <w:rPr>
                <w:rFonts w:cs="Arial"/>
                <w:sz w:val="22"/>
                <w:szCs w:val="22"/>
              </w:rPr>
            </w:pPr>
            <w:r w:rsidRPr="00DB03B3">
              <w:t>(</w:t>
            </w:r>
            <w:r w:rsidRPr="00D46B3E">
              <w:rPr>
                <w:color w:val="000000"/>
              </w:rPr>
              <w:t>NB. For applicants applying to positions working with children or vulnerable clients, please include details of expired disciplinary sanctions or any details of any allegations or concerns that have been raised about the applicant that relate to the safety and welfare or behaviour towards children or vulnerable adults, the outcome of those concerns, e.g. whether the allegations or concerns were investigated, the conclusion reached and how the matter was resolved.)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4057B4" w14:textId="77777777" w:rsidR="00894779" w:rsidRPr="00D46B3E" w:rsidRDefault="00894779" w:rsidP="00D46B3E">
            <w:pPr>
              <w:spacing w:before="60" w:after="60"/>
              <w:rPr>
                <w:rFonts w:cs="Arial"/>
                <w:sz w:val="22"/>
                <w:szCs w:val="22"/>
              </w:rPr>
            </w:pPr>
            <w:r w:rsidRPr="00D46B3E">
              <w:rPr>
                <w:rFonts w:cs="Arial"/>
                <w:sz w:val="22"/>
                <w:szCs w:val="22"/>
              </w:rPr>
              <w:t>YES / NO</w:t>
            </w:r>
          </w:p>
        </w:tc>
      </w:tr>
      <w:tr w:rsidR="00691BCB" w:rsidRPr="00D46B3E" w14:paraId="27F39964" w14:textId="77777777">
        <w:trPr>
          <w:trHeight w:val="70"/>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0674B19F" w14:textId="77777777" w:rsidR="00691BCB" w:rsidRPr="00D46B3E" w:rsidRDefault="00691BCB" w:rsidP="00D46B3E">
            <w:pPr>
              <w:spacing w:before="60" w:after="60"/>
              <w:rPr>
                <w:rFonts w:cs="Arial"/>
                <w:sz w:val="22"/>
                <w:szCs w:val="22"/>
              </w:rPr>
            </w:pPr>
            <w:r w:rsidRPr="00D46B3E">
              <w:rPr>
                <w:rFonts w:cs="Arial"/>
                <w:sz w:val="22"/>
                <w:szCs w:val="22"/>
              </w:rPr>
              <w:t>Do you have any concerns about the applicant’s understanding and commitment to diversity and equality issues?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CEC1F4" w14:textId="77777777" w:rsidR="00691BCB" w:rsidRPr="00D46B3E" w:rsidRDefault="00691BCB" w:rsidP="00D46B3E">
            <w:pPr>
              <w:spacing w:before="60" w:after="60"/>
              <w:jc w:val="center"/>
              <w:rPr>
                <w:rFonts w:cs="Arial"/>
                <w:sz w:val="22"/>
                <w:szCs w:val="22"/>
              </w:rPr>
            </w:pPr>
            <w:r w:rsidRPr="00D46B3E">
              <w:rPr>
                <w:rFonts w:cs="Arial"/>
                <w:sz w:val="22"/>
                <w:szCs w:val="22"/>
              </w:rPr>
              <w:t>YES / NO</w:t>
            </w:r>
          </w:p>
        </w:tc>
      </w:tr>
      <w:tr w:rsidR="00C71165" w:rsidRPr="00D46B3E" w14:paraId="6266D976" w14:textId="77777777">
        <w:trPr>
          <w:trHeight w:val="70"/>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47504C72" w14:textId="77777777" w:rsidR="00C71165" w:rsidRPr="00D46B3E" w:rsidRDefault="00C71165" w:rsidP="00010D9A">
            <w:pPr>
              <w:spacing w:before="60" w:after="60"/>
              <w:rPr>
                <w:rFonts w:cs="Arial"/>
                <w:sz w:val="22"/>
                <w:szCs w:val="22"/>
              </w:rPr>
            </w:pPr>
            <w:r w:rsidRPr="00D46B3E">
              <w:rPr>
                <w:rFonts w:cs="Arial"/>
                <w:sz w:val="22"/>
                <w:szCs w:val="22"/>
              </w:rPr>
              <w:t xml:space="preserve">Do you know of any reason why </w:t>
            </w:r>
            <w:r w:rsidR="00010D9A">
              <w:rPr>
                <w:rFonts w:cs="Arial"/>
                <w:sz w:val="22"/>
                <w:szCs w:val="22"/>
              </w:rPr>
              <w:t>the applicant should not be able to volunteer</w:t>
            </w:r>
            <w:r w:rsidR="00974BE4" w:rsidRPr="00D46B3E">
              <w:rPr>
                <w:rFonts w:cs="Arial"/>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E919750" w14:textId="77777777" w:rsidR="00C71165" w:rsidRPr="00D46B3E" w:rsidRDefault="00691BCB" w:rsidP="00D46B3E">
            <w:pPr>
              <w:spacing w:before="60" w:after="60"/>
              <w:jc w:val="center"/>
              <w:rPr>
                <w:rFonts w:cs="Arial"/>
                <w:sz w:val="22"/>
                <w:szCs w:val="22"/>
              </w:rPr>
            </w:pPr>
            <w:r w:rsidRPr="00D46B3E">
              <w:rPr>
                <w:rFonts w:cs="Arial"/>
                <w:sz w:val="22"/>
                <w:szCs w:val="22"/>
              </w:rPr>
              <w:t>YES / NO</w:t>
            </w:r>
          </w:p>
        </w:tc>
      </w:tr>
      <w:tr w:rsidR="00974BE4" w:rsidRPr="00D46B3E" w14:paraId="19640C63" w14:textId="77777777">
        <w:tc>
          <w:tcPr>
            <w:tcW w:w="10368" w:type="dxa"/>
            <w:gridSpan w:val="2"/>
            <w:tcBorders>
              <w:top w:val="single" w:sz="4" w:space="0" w:color="auto"/>
              <w:left w:val="single" w:sz="4" w:space="0" w:color="auto"/>
              <w:bottom w:val="single" w:sz="4" w:space="0" w:color="auto"/>
              <w:right w:val="single" w:sz="4" w:space="0" w:color="auto"/>
            </w:tcBorders>
            <w:shd w:val="clear" w:color="auto" w:fill="auto"/>
          </w:tcPr>
          <w:p w14:paraId="1EB17862" w14:textId="77777777" w:rsidR="00974BE4" w:rsidRPr="00D46B3E" w:rsidRDefault="00974BE4" w:rsidP="00D46B3E">
            <w:pPr>
              <w:spacing w:before="60" w:after="60"/>
              <w:rPr>
                <w:rFonts w:cs="Arial"/>
                <w:sz w:val="22"/>
                <w:szCs w:val="22"/>
              </w:rPr>
            </w:pPr>
            <w:r w:rsidRPr="00D46B3E">
              <w:rPr>
                <w:rFonts w:cs="Arial"/>
                <w:sz w:val="22"/>
                <w:szCs w:val="22"/>
              </w:rPr>
              <w:t xml:space="preserve">If you have answered YES to any of the questions above please </w:t>
            </w:r>
            <w:r w:rsidR="003323F0" w:rsidRPr="00D46B3E">
              <w:rPr>
                <w:rFonts w:cs="Arial"/>
                <w:sz w:val="22"/>
                <w:szCs w:val="22"/>
              </w:rPr>
              <w:t>provide</w:t>
            </w:r>
            <w:r w:rsidRPr="00D46B3E">
              <w:rPr>
                <w:rFonts w:cs="Arial"/>
                <w:sz w:val="22"/>
                <w:szCs w:val="22"/>
              </w:rPr>
              <w:t xml:space="preserve"> details</w:t>
            </w:r>
            <w:r w:rsidR="009206B0" w:rsidRPr="00D46B3E">
              <w:rPr>
                <w:rFonts w:cs="Arial"/>
                <w:sz w:val="22"/>
                <w:szCs w:val="22"/>
              </w:rPr>
              <w:t xml:space="preserve"> overleaf</w:t>
            </w:r>
            <w:r w:rsidR="0098209A" w:rsidRPr="00D46B3E">
              <w:rPr>
                <w:rFonts w:cs="Arial"/>
                <w:sz w:val="22"/>
                <w:szCs w:val="22"/>
              </w:rPr>
              <w:t xml:space="preserve"> or on a separate sheet</w:t>
            </w:r>
            <w:r w:rsidR="009206B0" w:rsidRPr="00D46B3E">
              <w:rPr>
                <w:rFonts w:cs="Arial"/>
                <w:sz w:val="22"/>
                <w:szCs w:val="22"/>
              </w:rPr>
              <w:t>.</w:t>
            </w:r>
          </w:p>
        </w:tc>
      </w:tr>
    </w:tbl>
    <w:p w14:paraId="2E3C0211" w14:textId="77777777" w:rsidR="007F44E1" w:rsidRDefault="007F44E1"/>
    <w:p w14:paraId="4F280052" w14:textId="77777777" w:rsidR="009206B0" w:rsidRDefault="009206B0">
      <w:r>
        <w:br w:type="page"/>
      </w:r>
    </w:p>
    <w:tbl>
      <w:tblPr>
        <w:tblW w:w="10368" w:type="dxa"/>
        <w:tblLayout w:type="fixed"/>
        <w:tblLook w:val="01E0" w:firstRow="1" w:lastRow="1" w:firstColumn="1" w:lastColumn="1" w:noHBand="0" w:noVBand="0"/>
      </w:tblPr>
      <w:tblGrid>
        <w:gridCol w:w="10368"/>
      </w:tblGrid>
      <w:tr w:rsidR="00C71165" w:rsidRPr="00D46B3E" w14:paraId="5C9BAC43" w14:textId="77777777">
        <w:tc>
          <w:tcPr>
            <w:tcW w:w="10368" w:type="dxa"/>
            <w:tcBorders>
              <w:bottom w:val="single" w:sz="4" w:space="0" w:color="auto"/>
            </w:tcBorders>
            <w:shd w:val="clear" w:color="auto" w:fill="auto"/>
          </w:tcPr>
          <w:p w14:paraId="4CA121D4" w14:textId="77777777" w:rsidR="00C71165" w:rsidRPr="00D46B3E" w:rsidRDefault="00C71165" w:rsidP="00D46B3E">
            <w:pPr>
              <w:spacing w:after="60"/>
              <w:jc w:val="center"/>
              <w:rPr>
                <w:rFonts w:cs="Arial"/>
                <w:b/>
                <w:sz w:val="22"/>
                <w:szCs w:val="22"/>
                <w:u w:val="single"/>
              </w:rPr>
            </w:pPr>
            <w:r w:rsidRPr="00D46B3E">
              <w:rPr>
                <w:rFonts w:cs="Arial"/>
                <w:b/>
                <w:sz w:val="22"/>
                <w:szCs w:val="22"/>
                <w:u w:val="single"/>
              </w:rPr>
              <w:t>FURTHER DETAILS</w:t>
            </w:r>
          </w:p>
        </w:tc>
      </w:tr>
      <w:tr w:rsidR="00C71165" w:rsidRPr="00D46B3E" w14:paraId="42C3FB49" w14:textId="77777777">
        <w:trPr>
          <w:trHeight w:val="10206"/>
        </w:trPr>
        <w:tc>
          <w:tcPr>
            <w:tcW w:w="10368" w:type="dxa"/>
            <w:tcBorders>
              <w:top w:val="single" w:sz="4" w:space="0" w:color="auto"/>
              <w:left w:val="single" w:sz="4" w:space="0" w:color="auto"/>
              <w:bottom w:val="single" w:sz="4" w:space="0" w:color="auto"/>
              <w:right w:val="single" w:sz="4" w:space="0" w:color="auto"/>
            </w:tcBorders>
            <w:shd w:val="clear" w:color="auto" w:fill="auto"/>
          </w:tcPr>
          <w:p w14:paraId="5B2C75E8" w14:textId="77777777" w:rsidR="00B068B8" w:rsidRPr="00D46B3E" w:rsidRDefault="00A1553B" w:rsidP="00D46B3E">
            <w:pPr>
              <w:spacing w:before="60" w:after="60"/>
              <w:rPr>
                <w:rFonts w:cs="Arial"/>
                <w:sz w:val="22"/>
                <w:szCs w:val="22"/>
              </w:rPr>
            </w:pPr>
            <w:r w:rsidRPr="00D46B3E">
              <w:rPr>
                <w:rFonts w:cs="Arial"/>
                <w:sz w:val="22"/>
                <w:szCs w:val="22"/>
              </w:rPr>
              <w:t>F</w:t>
            </w:r>
            <w:r w:rsidR="00C71165" w:rsidRPr="00D46B3E">
              <w:rPr>
                <w:rFonts w:cs="Arial"/>
                <w:sz w:val="22"/>
                <w:szCs w:val="22"/>
              </w:rPr>
              <w:t>rom the details you have received about the post and your knowledge of the applicant, please provide any information in support of</w:t>
            </w:r>
            <w:r w:rsidR="007E573D" w:rsidRPr="00D46B3E">
              <w:rPr>
                <w:rFonts w:cs="Arial"/>
                <w:sz w:val="22"/>
                <w:szCs w:val="22"/>
              </w:rPr>
              <w:t>, or relevant to,</w:t>
            </w:r>
            <w:r w:rsidR="00C71165" w:rsidRPr="00D46B3E">
              <w:rPr>
                <w:rFonts w:cs="Arial"/>
                <w:sz w:val="22"/>
                <w:szCs w:val="22"/>
              </w:rPr>
              <w:t xml:space="preserve"> their application. This should include details of any specific skills and abilities, strengths and weaknesses, qualifications, training or experience, and future potential in relation to the position applied for. Please also indicate any areas in which the applicant may require additional support or training.</w:t>
            </w:r>
          </w:p>
          <w:p w14:paraId="53B430E1" w14:textId="77777777" w:rsidR="00C71165" w:rsidRPr="00D46B3E" w:rsidRDefault="00B068B8" w:rsidP="00D46B3E">
            <w:pPr>
              <w:spacing w:before="60" w:after="60"/>
              <w:rPr>
                <w:rFonts w:cs="Arial"/>
                <w:sz w:val="22"/>
                <w:szCs w:val="22"/>
              </w:rPr>
            </w:pPr>
            <w:r w:rsidRPr="00D46B3E">
              <w:rPr>
                <w:rFonts w:cs="Arial"/>
                <w:sz w:val="22"/>
                <w:szCs w:val="22"/>
              </w:rPr>
              <w:t>Please include any information requested overleaf and c</w:t>
            </w:r>
            <w:r w:rsidR="00C71165" w:rsidRPr="00D46B3E">
              <w:rPr>
                <w:rFonts w:cs="Arial"/>
                <w:sz w:val="22"/>
                <w:szCs w:val="22"/>
              </w:rPr>
              <w:t>ontinue on a separate sheet if required.</w:t>
            </w:r>
          </w:p>
        </w:tc>
      </w:tr>
    </w:tbl>
    <w:p w14:paraId="738BE74C" w14:textId="77777777" w:rsidR="0039776C" w:rsidRDefault="0039776C" w:rsidP="00D130BE">
      <w:pPr>
        <w:keepNext/>
        <w:keepLines/>
        <w:spacing w:before="240" w:after="240"/>
        <w:rPr>
          <w:sz w:val="22"/>
          <w:szCs w:val="22"/>
        </w:rPr>
      </w:pPr>
      <w:r>
        <w:rPr>
          <w:sz w:val="22"/>
          <w:szCs w:val="22"/>
        </w:rPr>
        <w:t>I declare that the information given in this reference is to the best of my knowledge complete and accurate.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1080"/>
        <w:gridCol w:w="3060"/>
      </w:tblGrid>
      <w:tr w:rsidR="0039776C" w:rsidRPr="00D46B3E" w14:paraId="54A0B2ED" w14:textId="77777777">
        <w:tc>
          <w:tcPr>
            <w:tcW w:w="2448" w:type="dxa"/>
            <w:shd w:val="clear" w:color="auto" w:fill="auto"/>
          </w:tcPr>
          <w:p w14:paraId="59354F43" w14:textId="77777777" w:rsidR="0039776C" w:rsidRPr="00D46B3E" w:rsidRDefault="0039776C" w:rsidP="00D46B3E">
            <w:pPr>
              <w:keepNext/>
              <w:keepLines/>
              <w:spacing w:before="120" w:after="120"/>
              <w:rPr>
                <w:sz w:val="22"/>
                <w:szCs w:val="22"/>
              </w:rPr>
            </w:pPr>
            <w:r w:rsidRPr="00D46B3E">
              <w:rPr>
                <w:sz w:val="22"/>
                <w:szCs w:val="22"/>
              </w:rPr>
              <w:t>Signed:</w:t>
            </w:r>
          </w:p>
        </w:tc>
        <w:tc>
          <w:tcPr>
            <w:tcW w:w="3780" w:type="dxa"/>
            <w:shd w:val="clear" w:color="auto" w:fill="auto"/>
          </w:tcPr>
          <w:p w14:paraId="6D2E9288" w14:textId="77777777" w:rsidR="0039776C" w:rsidRPr="00D46B3E" w:rsidRDefault="0039776C" w:rsidP="00D46B3E">
            <w:pPr>
              <w:keepNext/>
              <w:keepLines/>
              <w:spacing w:before="120" w:after="120"/>
              <w:rPr>
                <w:sz w:val="22"/>
                <w:szCs w:val="22"/>
              </w:rPr>
            </w:pPr>
          </w:p>
        </w:tc>
        <w:tc>
          <w:tcPr>
            <w:tcW w:w="1080" w:type="dxa"/>
            <w:shd w:val="clear" w:color="auto" w:fill="auto"/>
          </w:tcPr>
          <w:p w14:paraId="2EB85967" w14:textId="77777777" w:rsidR="0039776C" w:rsidRPr="00D46B3E" w:rsidRDefault="0039776C" w:rsidP="00D46B3E">
            <w:pPr>
              <w:keepNext/>
              <w:keepLines/>
              <w:spacing w:before="120" w:after="120"/>
              <w:rPr>
                <w:sz w:val="22"/>
                <w:szCs w:val="22"/>
              </w:rPr>
            </w:pPr>
            <w:r w:rsidRPr="00D46B3E">
              <w:rPr>
                <w:sz w:val="22"/>
                <w:szCs w:val="22"/>
              </w:rPr>
              <w:t>Date:</w:t>
            </w:r>
          </w:p>
        </w:tc>
        <w:tc>
          <w:tcPr>
            <w:tcW w:w="3060" w:type="dxa"/>
            <w:shd w:val="clear" w:color="auto" w:fill="auto"/>
          </w:tcPr>
          <w:p w14:paraId="714A90C4" w14:textId="77777777" w:rsidR="0039776C" w:rsidRPr="00D46B3E" w:rsidRDefault="0039776C" w:rsidP="00D46B3E">
            <w:pPr>
              <w:keepNext/>
              <w:keepLines/>
              <w:spacing w:before="120" w:after="120"/>
              <w:rPr>
                <w:sz w:val="22"/>
                <w:szCs w:val="22"/>
              </w:rPr>
            </w:pPr>
          </w:p>
        </w:tc>
      </w:tr>
      <w:tr w:rsidR="0039776C" w:rsidRPr="00D46B3E" w14:paraId="2FA6AFA1" w14:textId="77777777">
        <w:tc>
          <w:tcPr>
            <w:tcW w:w="2448" w:type="dxa"/>
            <w:shd w:val="clear" w:color="auto" w:fill="auto"/>
          </w:tcPr>
          <w:p w14:paraId="33FD1487" w14:textId="77777777" w:rsidR="0039776C" w:rsidRPr="00D46B3E" w:rsidRDefault="0039776C" w:rsidP="00D46B3E">
            <w:pPr>
              <w:keepNext/>
              <w:keepLines/>
              <w:spacing w:before="120" w:after="120"/>
              <w:rPr>
                <w:sz w:val="22"/>
                <w:szCs w:val="22"/>
              </w:rPr>
            </w:pPr>
            <w:r w:rsidRPr="00D46B3E">
              <w:rPr>
                <w:sz w:val="22"/>
                <w:szCs w:val="22"/>
              </w:rPr>
              <w:t xml:space="preserve">Name </w:t>
            </w:r>
            <w:r w:rsidRPr="00D46B3E">
              <w:rPr>
                <w:i/>
                <w:sz w:val="22"/>
                <w:szCs w:val="22"/>
              </w:rPr>
              <w:t>(print)</w:t>
            </w:r>
            <w:r w:rsidR="00AB21A4" w:rsidRPr="00D46B3E">
              <w:rPr>
                <w:sz w:val="22"/>
                <w:szCs w:val="22"/>
              </w:rPr>
              <w:t>:</w:t>
            </w:r>
          </w:p>
        </w:tc>
        <w:tc>
          <w:tcPr>
            <w:tcW w:w="3780" w:type="dxa"/>
            <w:shd w:val="clear" w:color="auto" w:fill="auto"/>
          </w:tcPr>
          <w:p w14:paraId="0F093E23" w14:textId="77777777" w:rsidR="0039776C" w:rsidRPr="00D46B3E" w:rsidRDefault="0039776C" w:rsidP="00D46B3E">
            <w:pPr>
              <w:keepNext/>
              <w:keepLines/>
              <w:spacing w:before="120" w:after="120"/>
              <w:rPr>
                <w:sz w:val="22"/>
                <w:szCs w:val="22"/>
              </w:rPr>
            </w:pPr>
          </w:p>
        </w:tc>
        <w:tc>
          <w:tcPr>
            <w:tcW w:w="1080" w:type="dxa"/>
            <w:shd w:val="clear" w:color="auto" w:fill="auto"/>
          </w:tcPr>
          <w:p w14:paraId="70A175F1" w14:textId="77777777" w:rsidR="0039776C" w:rsidRPr="00D46B3E" w:rsidRDefault="0039776C" w:rsidP="00D46B3E">
            <w:pPr>
              <w:keepNext/>
              <w:keepLines/>
              <w:spacing w:before="120" w:after="120"/>
              <w:rPr>
                <w:sz w:val="22"/>
                <w:szCs w:val="22"/>
              </w:rPr>
            </w:pPr>
            <w:r w:rsidRPr="00D46B3E">
              <w:rPr>
                <w:sz w:val="22"/>
                <w:szCs w:val="22"/>
              </w:rPr>
              <w:t>Tel</w:t>
            </w:r>
            <w:r w:rsidR="0009197B" w:rsidRPr="00D46B3E">
              <w:rPr>
                <w:sz w:val="22"/>
                <w:szCs w:val="22"/>
              </w:rPr>
              <w:t>.</w:t>
            </w:r>
            <w:r w:rsidRPr="00D46B3E">
              <w:rPr>
                <w:sz w:val="22"/>
                <w:szCs w:val="22"/>
              </w:rPr>
              <w:t xml:space="preserve"> </w:t>
            </w:r>
            <w:r w:rsidR="0009197B" w:rsidRPr="00D46B3E">
              <w:rPr>
                <w:sz w:val="22"/>
                <w:szCs w:val="22"/>
              </w:rPr>
              <w:t>No.</w:t>
            </w:r>
            <w:r w:rsidRPr="00D46B3E">
              <w:rPr>
                <w:sz w:val="22"/>
                <w:szCs w:val="22"/>
              </w:rPr>
              <w:t>:</w:t>
            </w:r>
          </w:p>
        </w:tc>
        <w:tc>
          <w:tcPr>
            <w:tcW w:w="3060" w:type="dxa"/>
            <w:shd w:val="clear" w:color="auto" w:fill="auto"/>
          </w:tcPr>
          <w:p w14:paraId="7D368559" w14:textId="77777777" w:rsidR="0039776C" w:rsidRPr="00D46B3E" w:rsidRDefault="0039776C" w:rsidP="00D46B3E">
            <w:pPr>
              <w:keepNext/>
              <w:keepLines/>
              <w:spacing w:before="120" w:after="120"/>
              <w:rPr>
                <w:sz w:val="22"/>
                <w:szCs w:val="22"/>
              </w:rPr>
            </w:pPr>
          </w:p>
        </w:tc>
      </w:tr>
      <w:tr w:rsidR="0009197B" w:rsidRPr="00D46B3E" w14:paraId="4BB4C911" w14:textId="77777777">
        <w:tc>
          <w:tcPr>
            <w:tcW w:w="2448" w:type="dxa"/>
            <w:shd w:val="clear" w:color="auto" w:fill="auto"/>
          </w:tcPr>
          <w:p w14:paraId="28AC768D" w14:textId="77777777" w:rsidR="0009197B" w:rsidRPr="00D46B3E" w:rsidRDefault="005919E4" w:rsidP="00D46B3E">
            <w:pPr>
              <w:keepNext/>
              <w:keepLines/>
              <w:spacing w:before="120" w:after="120"/>
              <w:rPr>
                <w:sz w:val="22"/>
                <w:szCs w:val="22"/>
              </w:rPr>
            </w:pPr>
            <w:r>
              <w:rPr>
                <w:sz w:val="22"/>
                <w:szCs w:val="22"/>
              </w:rPr>
              <w:t>Position</w:t>
            </w:r>
            <w:r w:rsidR="00010D9A">
              <w:rPr>
                <w:sz w:val="22"/>
                <w:szCs w:val="22"/>
              </w:rPr>
              <w:t>/Relationship</w:t>
            </w:r>
          </w:p>
        </w:tc>
        <w:tc>
          <w:tcPr>
            <w:tcW w:w="7920" w:type="dxa"/>
            <w:gridSpan w:val="3"/>
            <w:shd w:val="clear" w:color="auto" w:fill="auto"/>
          </w:tcPr>
          <w:p w14:paraId="7B4CC880" w14:textId="77777777" w:rsidR="0009197B" w:rsidRPr="00D46B3E" w:rsidRDefault="0009197B" w:rsidP="00D46B3E">
            <w:pPr>
              <w:keepNext/>
              <w:keepLines/>
              <w:spacing w:before="120" w:after="120"/>
              <w:rPr>
                <w:sz w:val="22"/>
                <w:szCs w:val="22"/>
              </w:rPr>
            </w:pPr>
          </w:p>
        </w:tc>
      </w:tr>
    </w:tbl>
    <w:p w14:paraId="719260AC" w14:textId="77777777" w:rsidR="0039776C" w:rsidRDefault="0039776C" w:rsidP="006D5A4C"/>
    <w:sectPr w:rsidR="0039776C" w:rsidSect="00041B77">
      <w:headerReference w:type="even" r:id="rId7"/>
      <w:headerReference w:type="default" r:id="rId8"/>
      <w:footerReference w:type="default" r:id="rId9"/>
      <w:headerReference w:type="first" r:id="rId10"/>
      <w:type w:val="oddPage"/>
      <w:pgSz w:w="11906" w:h="16838" w:code="9"/>
      <w:pgMar w:top="851" w:right="851" w:bottom="851" w:left="851"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E69E" w14:textId="77777777" w:rsidR="00EE316F" w:rsidRDefault="00EE316F">
      <w:r>
        <w:separator/>
      </w:r>
    </w:p>
  </w:endnote>
  <w:endnote w:type="continuationSeparator" w:id="0">
    <w:p w14:paraId="0985F959" w14:textId="77777777" w:rsidR="00EE316F" w:rsidRDefault="00EE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2AC5" w14:textId="77777777" w:rsidR="00390E39" w:rsidRPr="00C22292" w:rsidRDefault="00390E39" w:rsidP="00C22292">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9BFA" w14:textId="77777777" w:rsidR="00EE316F" w:rsidRDefault="00EE316F">
      <w:r>
        <w:separator/>
      </w:r>
    </w:p>
  </w:footnote>
  <w:footnote w:type="continuationSeparator" w:id="0">
    <w:p w14:paraId="0ECD36B3" w14:textId="77777777" w:rsidR="00EE316F" w:rsidRDefault="00EE3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BC05" w14:textId="77777777" w:rsidR="00D73C48" w:rsidRDefault="00D73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0139" w14:textId="77777777" w:rsidR="00D73C48" w:rsidRDefault="00D73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DF39" w14:textId="77777777" w:rsidR="00D73C48" w:rsidRDefault="00D73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AE6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9447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082"/>
    <w:rsid w:val="000102BE"/>
    <w:rsid w:val="00010D9A"/>
    <w:rsid w:val="000142C5"/>
    <w:rsid w:val="0002062D"/>
    <w:rsid w:val="0002371A"/>
    <w:rsid w:val="00035611"/>
    <w:rsid w:val="00041B77"/>
    <w:rsid w:val="00051D77"/>
    <w:rsid w:val="000651F6"/>
    <w:rsid w:val="00071C8C"/>
    <w:rsid w:val="00081DC4"/>
    <w:rsid w:val="000876A9"/>
    <w:rsid w:val="00087CBE"/>
    <w:rsid w:val="0009197B"/>
    <w:rsid w:val="000924E6"/>
    <w:rsid w:val="000A2174"/>
    <w:rsid w:val="000B4F11"/>
    <w:rsid w:val="000D0DF8"/>
    <w:rsid w:val="000D7BDD"/>
    <w:rsid w:val="000E34D8"/>
    <w:rsid w:val="000F5D2B"/>
    <w:rsid w:val="000F6B74"/>
    <w:rsid w:val="00111B9C"/>
    <w:rsid w:val="00116E44"/>
    <w:rsid w:val="00117E70"/>
    <w:rsid w:val="00121F54"/>
    <w:rsid w:val="0012229B"/>
    <w:rsid w:val="00133CD4"/>
    <w:rsid w:val="00140B8D"/>
    <w:rsid w:val="0015325B"/>
    <w:rsid w:val="00153CD1"/>
    <w:rsid w:val="0016135C"/>
    <w:rsid w:val="00163EC4"/>
    <w:rsid w:val="001803E4"/>
    <w:rsid w:val="00182ECD"/>
    <w:rsid w:val="00183243"/>
    <w:rsid w:val="00190727"/>
    <w:rsid w:val="001976F9"/>
    <w:rsid w:val="001A4842"/>
    <w:rsid w:val="001A7DEF"/>
    <w:rsid w:val="001B17C8"/>
    <w:rsid w:val="001B362C"/>
    <w:rsid w:val="001B73BD"/>
    <w:rsid w:val="001B7C0A"/>
    <w:rsid w:val="001D2742"/>
    <w:rsid w:val="001D4FDC"/>
    <w:rsid w:val="001E2CE9"/>
    <w:rsid w:val="001E3AE1"/>
    <w:rsid w:val="001E4DF7"/>
    <w:rsid w:val="00202C9B"/>
    <w:rsid w:val="00230A63"/>
    <w:rsid w:val="00232444"/>
    <w:rsid w:val="002407C9"/>
    <w:rsid w:val="002521DE"/>
    <w:rsid w:val="00254A06"/>
    <w:rsid w:val="00297205"/>
    <w:rsid w:val="00297BE6"/>
    <w:rsid w:val="002A0B5F"/>
    <w:rsid w:val="002A4EAF"/>
    <w:rsid w:val="002D7827"/>
    <w:rsid w:val="002E0CAA"/>
    <w:rsid w:val="002E30DA"/>
    <w:rsid w:val="002F70F0"/>
    <w:rsid w:val="003036C3"/>
    <w:rsid w:val="00305030"/>
    <w:rsid w:val="003051B3"/>
    <w:rsid w:val="00306D5B"/>
    <w:rsid w:val="00313E7A"/>
    <w:rsid w:val="003155EF"/>
    <w:rsid w:val="00315F07"/>
    <w:rsid w:val="00321EED"/>
    <w:rsid w:val="00324279"/>
    <w:rsid w:val="00327373"/>
    <w:rsid w:val="00330B04"/>
    <w:rsid w:val="003323F0"/>
    <w:rsid w:val="00344E3C"/>
    <w:rsid w:val="00366F6D"/>
    <w:rsid w:val="003717F0"/>
    <w:rsid w:val="0038755C"/>
    <w:rsid w:val="00390E39"/>
    <w:rsid w:val="00392ECB"/>
    <w:rsid w:val="0039776C"/>
    <w:rsid w:val="003D55FD"/>
    <w:rsid w:val="003E4F58"/>
    <w:rsid w:val="003F7D45"/>
    <w:rsid w:val="003F7F47"/>
    <w:rsid w:val="00401E3C"/>
    <w:rsid w:val="00421247"/>
    <w:rsid w:val="00425EBF"/>
    <w:rsid w:val="004342FA"/>
    <w:rsid w:val="004443D5"/>
    <w:rsid w:val="004500F5"/>
    <w:rsid w:val="004506ED"/>
    <w:rsid w:val="004641FF"/>
    <w:rsid w:val="004666D2"/>
    <w:rsid w:val="00466CE6"/>
    <w:rsid w:val="0047654D"/>
    <w:rsid w:val="00480002"/>
    <w:rsid w:val="00482F0F"/>
    <w:rsid w:val="00490A48"/>
    <w:rsid w:val="00495012"/>
    <w:rsid w:val="00497F9F"/>
    <w:rsid w:val="004A5028"/>
    <w:rsid w:val="004C6449"/>
    <w:rsid w:val="004D2722"/>
    <w:rsid w:val="005314A6"/>
    <w:rsid w:val="00533E04"/>
    <w:rsid w:val="005347A4"/>
    <w:rsid w:val="00537FF6"/>
    <w:rsid w:val="00540AC9"/>
    <w:rsid w:val="00545776"/>
    <w:rsid w:val="00566B6E"/>
    <w:rsid w:val="005844FB"/>
    <w:rsid w:val="005919E4"/>
    <w:rsid w:val="005950AF"/>
    <w:rsid w:val="005A1CC4"/>
    <w:rsid w:val="005B0A31"/>
    <w:rsid w:val="005B719B"/>
    <w:rsid w:val="005C7CA7"/>
    <w:rsid w:val="005E2D55"/>
    <w:rsid w:val="005E3D96"/>
    <w:rsid w:val="00603E5F"/>
    <w:rsid w:val="00610FCC"/>
    <w:rsid w:val="0062704E"/>
    <w:rsid w:val="00631710"/>
    <w:rsid w:val="006325B2"/>
    <w:rsid w:val="00637B92"/>
    <w:rsid w:val="00643027"/>
    <w:rsid w:val="00643525"/>
    <w:rsid w:val="006519A8"/>
    <w:rsid w:val="00652FD4"/>
    <w:rsid w:val="0065794F"/>
    <w:rsid w:val="00667B95"/>
    <w:rsid w:val="00691BCB"/>
    <w:rsid w:val="006B6948"/>
    <w:rsid w:val="006C21EC"/>
    <w:rsid w:val="006C6570"/>
    <w:rsid w:val="006D1331"/>
    <w:rsid w:val="006D2D65"/>
    <w:rsid w:val="006D44C2"/>
    <w:rsid w:val="006D4573"/>
    <w:rsid w:val="006D5A4C"/>
    <w:rsid w:val="006F4DB4"/>
    <w:rsid w:val="006F7685"/>
    <w:rsid w:val="0070230D"/>
    <w:rsid w:val="00714920"/>
    <w:rsid w:val="0073063C"/>
    <w:rsid w:val="0074201E"/>
    <w:rsid w:val="00744D3B"/>
    <w:rsid w:val="007547C7"/>
    <w:rsid w:val="0077122F"/>
    <w:rsid w:val="007774C3"/>
    <w:rsid w:val="007825E1"/>
    <w:rsid w:val="00790037"/>
    <w:rsid w:val="007A0120"/>
    <w:rsid w:val="007A3B6E"/>
    <w:rsid w:val="007A4277"/>
    <w:rsid w:val="007A4B4E"/>
    <w:rsid w:val="007A5EDD"/>
    <w:rsid w:val="007A754B"/>
    <w:rsid w:val="007B24F8"/>
    <w:rsid w:val="007C01D9"/>
    <w:rsid w:val="007C558C"/>
    <w:rsid w:val="007D205D"/>
    <w:rsid w:val="007D398F"/>
    <w:rsid w:val="007E4A3C"/>
    <w:rsid w:val="007E573D"/>
    <w:rsid w:val="007F44E1"/>
    <w:rsid w:val="00801B27"/>
    <w:rsid w:val="00803522"/>
    <w:rsid w:val="008134DE"/>
    <w:rsid w:val="00814D71"/>
    <w:rsid w:val="00830642"/>
    <w:rsid w:val="00835022"/>
    <w:rsid w:val="00844B18"/>
    <w:rsid w:val="00854291"/>
    <w:rsid w:val="008553F9"/>
    <w:rsid w:val="00862C92"/>
    <w:rsid w:val="00890BB9"/>
    <w:rsid w:val="00892551"/>
    <w:rsid w:val="00894779"/>
    <w:rsid w:val="00897C08"/>
    <w:rsid w:val="008A7A7E"/>
    <w:rsid w:val="008B3A15"/>
    <w:rsid w:val="008B584B"/>
    <w:rsid w:val="008D371C"/>
    <w:rsid w:val="008D5805"/>
    <w:rsid w:val="008E2DC7"/>
    <w:rsid w:val="00902336"/>
    <w:rsid w:val="0090581B"/>
    <w:rsid w:val="00910258"/>
    <w:rsid w:val="00912191"/>
    <w:rsid w:val="009133F0"/>
    <w:rsid w:val="009206B0"/>
    <w:rsid w:val="00925F14"/>
    <w:rsid w:val="0093503D"/>
    <w:rsid w:val="00935F46"/>
    <w:rsid w:val="00942D29"/>
    <w:rsid w:val="009576DD"/>
    <w:rsid w:val="00974BE4"/>
    <w:rsid w:val="00976663"/>
    <w:rsid w:val="0098209A"/>
    <w:rsid w:val="00987C0F"/>
    <w:rsid w:val="00991B71"/>
    <w:rsid w:val="009A49D7"/>
    <w:rsid w:val="009B645E"/>
    <w:rsid w:val="009B696A"/>
    <w:rsid w:val="009D50EA"/>
    <w:rsid w:val="00A047B7"/>
    <w:rsid w:val="00A14BFE"/>
    <w:rsid w:val="00A1553B"/>
    <w:rsid w:val="00A414ED"/>
    <w:rsid w:val="00A4380E"/>
    <w:rsid w:val="00A5395F"/>
    <w:rsid w:val="00A725BE"/>
    <w:rsid w:val="00A77E75"/>
    <w:rsid w:val="00A83F2F"/>
    <w:rsid w:val="00A93082"/>
    <w:rsid w:val="00A94669"/>
    <w:rsid w:val="00A96E00"/>
    <w:rsid w:val="00AA100E"/>
    <w:rsid w:val="00AA627B"/>
    <w:rsid w:val="00AA69F2"/>
    <w:rsid w:val="00AB21A4"/>
    <w:rsid w:val="00AC2A3D"/>
    <w:rsid w:val="00AD0359"/>
    <w:rsid w:val="00AD6AB2"/>
    <w:rsid w:val="00AE43E0"/>
    <w:rsid w:val="00B068B8"/>
    <w:rsid w:val="00B32148"/>
    <w:rsid w:val="00B44208"/>
    <w:rsid w:val="00B90046"/>
    <w:rsid w:val="00B90DE0"/>
    <w:rsid w:val="00B93078"/>
    <w:rsid w:val="00B940CC"/>
    <w:rsid w:val="00BA760E"/>
    <w:rsid w:val="00BB139A"/>
    <w:rsid w:val="00BB4614"/>
    <w:rsid w:val="00BB5A12"/>
    <w:rsid w:val="00BB7841"/>
    <w:rsid w:val="00BC65CD"/>
    <w:rsid w:val="00BC68B1"/>
    <w:rsid w:val="00BC72F2"/>
    <w:rsid w:val="00BD2961"/>
    <w:rsid w:val="00BD2B8D"/>
    <w:rsid w:val="00BF4BE8"/>
    <w:rsid w:val="00C03772"/>
    <w:rsid w:val="00C1129C"/>
    <w:rsid w:val="00C15E88"/>
    <w:rsid w:val="00C16019"/>
    <w:rsid w:val="00C167B6"/>
    <w:rsid w:val="00C1740E"/>
    <w:rsid w:val="00C22292"/>
    <w:rsid w:val="00C22FBB"/>
    <w:rsid w:val="00C332EC"/>
    <w:rsid w:val="00C45748"/>
    <w:rsid w:val="00C4579A"/>
    <w:rsid w:val="00C472DD"/>
    <w:rsid w:val="00C47441"/>
    <w:rsid w:val="00C522CD"/>
    <w:rsid w:val="00C52828"/>
    <w:rsid w:val="00C55354"/>
    <w:rsid w:val="00C61ECF"/>
    <w:rsid w:val="00C63DCF"/>
    <w:rsid w:val="00C71165"/>
    <w:rsid w:val="00C71C78"/>
    <w:rsid w:val="00C757EE"/>
    <w:rsid w:val="00C933AC"/>
    <w:rsid w:val="00C9354E"/>
    <w:rsid w:val="00C9734A"/>
    <w:rsid w:val="00CA2740"/>
    <w:rsid w:val="00CC0553"/>
    <w:rsid w:val="00CC1CEE"/>
    <w:rsid w:val="00CC5989"/>
    <w:rsid w:val="00CD50D6"/>
    <w:rsid w:val="00D00087"/>
    <w:rsid w:val="00D01256"/>
    <w:rsid w:val="00D01AF3"/>
    <w:rsid w:val="00D02BA9"/>
    <w:rsid w:val="00D114ED"/>
    <w:rsid w:val="00D130BE"/>
    <w:rsid w:val="00D32980"/>
    <w:rsid w:val="00D3443E"/>
    <w:rsid w:val="00D35D79"/>
    <w:rsid w:val="00D36660"/>
    <w:rsid w:val="00D46B3E"/>
    <w:rsid w:val="00D5238D"/>
    <w:rsid w:val="00D56AF5"/>
    <w:rsid w:val="00D627C0"/>
    <w:rsid w:val="00D73C48"/>
    <w:rsid w:val="00D74B31"/>
    <w:rsid w:val="00D821D0"/>
    <w:rsid w:val="00D8547F"/>
    <w:rsid w:val="00D85F36"/>
    <w:rsid w:val="00D94907"/>
    <w:rsid w:val="00D97D88"/>
    <w:rsid w:val="00DA1BCA"/>
    <w:rsid w:val="00DB4D47"/>
    <w:rsid w:val="00DC2248"/>
    <w:rsid w:val="00DD0024"/>
    <w:rsid w:val="00DE76C4"/>
    <w:rsid w:val="00DF00B8"/>
    <w:rsid w:val="00DF2C16"/>
    <w:rsid w:val="00E06705"/>
    <w:rsid w:val="00E23315"/>
    <w:rsid w:val="00E23942"/>
    <w:rsid w:val="00E34EA2"/>
    <w:rsid w:val="00E3588B"/>
    <w:rsid w:val="00E441BB"/>
    <w:rsid w:val="00E607BC"/>
    <w:rsid w:val="00E627BA"/>
    <w:rsid w:val="00E74A6C"/>
    <w:rsid w:val="00E752AF"/>
    <w:rsid w:val="00E849FB"/>
    <w:rsid w:val="00E936F0"/>
    <w:rsid w:val="00EA2C43"/>
    <w:rsid w:val="00EC0FCA"/>
    <w:rsid w:val="00ED12D2"/>
    <w:rsid w:val="00ED1BA5"/>
    <w:rsid w:val="00ED5581"/>
    <w:rsid w:val="00EE316F"/>
    <w:rsid w:val="00EE332C"/>
    <w:rsid w:val="00EF6BAE"/>
    <w:rsid w:val="00EF7D48"/>
    <w:rsid w:val="00F02088"/>
    <w:rsid w:val="00F04116"/>
    <w:rsid w:val="00F071F6"/>
    <w:rsid w:val="00F3302A"/>
    <w:rsid w:val="00F346AD"/>
    <w:rsid w:val="00F407D3"/>
    <w:rsid w:val="00F43CFC"/>
    <w:rsid w:val="00F441D5"/>
    <w:rsid w:val="00F645E4"/>
    <w:rsid w:val="00F65953"/>
    <w:rsid w:val="00F66BF8"/>
    <w:rsid w:val="00F85CC6"/>
    <w:rsid w:val="00F955E5"/>
    <w:rsid w:val="00F959B7"/>
    <w:rsid w:val="00FA7966"/>
    <w:rsid w:val="00FB1732"/>
    <w:rsid w:val="00FC31C2"/>
    <w:rsid w:val="00FE1F8C"/>
    <w:rsid w:val="00FE338D"/>
    <w:rsid w:val="00FE5EE1"/>
    <w:rsid w:val="00FF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E31A8A7"/>
  <w15:chartTrackingRefBased/>
  <w15:docId w15:val="{C1F25A5B-C94A-4133-88E8-777C0A7E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E4F58"/>
    <w:rPr>
      <w:color w:val="0000FF"/>
      <w:u w:val="single"/>
    </w:rPr>
  </w:style>
  <w:style w:type="paragraph" w:styleId="Header">
    <w:name w:val="header"/>
    <w:basedOn w:val="Normal"/>
    <w:rsid w:val="00A96E00"/>
    <w:pPr>
      <w:tabs>
        <w:tab w:val="center" w:pos="4153"/>
        <w:tab w:val="right" w:pos="8306"/>
      </w:tabs>
    </w:pPr>
  </w:style>
  <w:style w:type="paragraph" w:styleId="Footer">
    <w:name w:val="footer"/>
    <w:basedOn w:val="Normal"/>
    <w:rsid w:val="00A96E00"/>
    <w:pPr>
      <w:tabs>
        <w:tab w:val="center" w:pos="4153"/>
        <w:tab w:val="right" w:pos="8306"/>
      </w:tabs>
    </w:pPr>
  </w:style>
  <w:style w:type="table" w:styleId="TableGrid">
    <w:name w:val="Table Grid"/>
    <w:basedOn w:val="TableNormal"/>
    <w:rsid w:val="0085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Recipient">
    <w:name w:val="WfxRecipient"/>
    <w:basedOn w:val="Normal"/>
    <w:rsid w:val="00C757EE"/>
    <w:pPr>
      <w:jc w:val="both"/>
    </w:pPr>
    <w:rPr>
      <w:sz w:val="24"/>
    </w:rPr>
  </w:style>
  <w:style w:type="character" w:styleId="PageNumber">
    <w:name w:val="page number"/>
    <w:basedOn w:val="DefaultParagraphFont"/>
    <w:rsid w:val="00FE1F8C"/>
  </w:style>
  <w:style w:type="character" w:styleId="LineNumber">
    <w:name w:val="line number"/>
    <w:basedOn w:val="DefaultParagraphFont"/>
    <w:rsid w:val="00FE1F8C"/>
  </w:style>
  <w:style w:type="paragraph" w:styleId="BalloonText">
    <w:name w:val="Balloon Text"/>
    <w:basedOn w:val="Normal"/>
    <w:semiHidden/>
    <w:rsid w:val="00BA7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orProject\Shared\Microsoft%20Office\Templates\Personnel%20and%20Performance\P&amp;P%20COUNTY%20H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P&amp;P COUNTY HALL</Template>
  <TotalTime>2</TotalTime>
  <Pages>2</Pages>
  <Words>452</Words>
  <Characters>3073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Reference request pro forma (Personal)</vt:lpstr>
    </vt:vector>
  </TitlesOfParts>
  <Company>Devon County Council</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request pro forma (Personal)</dc:title>
  <dc:subject/>
  <dc:creator>Policy &amp; Strategy (Alison Palmer)</dc:creator>
  <cp:keywords/>
  <cp:lastModifiedBy>JoJo Spinks</cp:lastModifiedBy>
  <cp:revision>2</cp:revision>
  <cp:lastPrinted>2015-09-24T08:41:00Z</cp:lastPrinted>
  <dcterms:created xsi:type="dcterms:W3CDTF">2022-10-13T14:52:00Z</dcterms:created>
  <dcterms:modified xsi:type="dcterms:W3CDTF">2022-10-13T14:52:00Z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-1679975702</vt:i4>
  </property>
  <property fmtid="{D5CDD505-2E9C-101B-9397-08002B2CF9AE}" pid="3" name="_EmailSubject">
    <vt:lpwstr>Requesting references - amended Corporate Recruitment standards</vt:lpwstr>
  </property>
  <property fmtid="{D5CDD505-2E9C-101B-9397-08002B2CF9AE}" pid="4" name="_AuthorEmail">
    <vt:lpwstr>heidi.arnold@devon.gov.uk</vt:lpwstr>
  </property>
  <property fmtid="{D5CDD505-2E9C-101B-9397-08002B2CF9AE}" pid="5" name="_AuthorEmailDisplayName">
    <vt:lpwstr>Heidi Arnold</vt:lpwstr>
  </property>
  <property fmtid="{D5CDD505-2E9C-101B-9397-08002B2CF9AE}" pid="6" name="_PreviousAdHocReviewCycleID">
    <vt:i4>306098649</vt:i4>
  </property>
  <property fmtid="{D5CDD505-2E9C-101B-9397-08002B2CF9AE}" pid="7" name="_ReviewingToolsShownOnce">
    <vt:lpwstr/>
  </property>
</Properties>
</file>